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C2" w:rsidRPr="00540423" w:rsidRDefault="00941AC2" w:rsidP="00941AC2">
      <w:pPr>
        <w:jc w:val="center"/>
        <w:rPr>
          <w:rFonts w:ascii="Arial" w:hAnsi="Arial" w:cs="Arial"/>
          <w:b/>
        </w:rPr>
      </w:pPr>
      <w:smartTag w:uri="urn:schemas-microsoft-com:office:smarttags" w:element="State">
        <w:r w:rsidRPr="00540423">
          <w:rPr>
            <w:rFonts w:ascii="Arial" w:hAnsi="Arial" w:cs="Arial"/>
            <w:b/>
          </w:rPr>
          <w:t>VICTORIA</w:t>
        </w:r>
      </w:smartTag>
      <w:r w:rsidRPr="00540423">
        <w:rPr>
          <w:rFonts w:ascii="Arial" w:hAnsi="Arial" w:cs="Arial"/>
          <w:b/>
        </w:rPr>
        <w:t xml:space="preserve"> COLLEGE </w:t>
      </w:r>
      <w:smartTag w:uri="urn:schemas-microsoft-com:office:smarttags" w:element="place">
        <w:smartTag w:uri="urn:schemas-microsoft-com:office:smarttags" w:element="City">
          <w:r w:rsidRPr="00540423">
            <w:rPr>
              <w:rFonts w:ascii="Arial" w:hAnsi="Arial" w:cs="Arial"/>
              <w:b/>
            </w:rPr>
            <w:t>BELFAST</w:t>
          </w:r>
        </w:smartTag>
      </w:smartTag>
    </w:p>
    <w:p w:rsidR="00941AC2" w:rsidRPr="00EC5553" w:rsidRDefault="00941AC2" w:rsidP="00941AC2">
      <w:pPr>
        <w:jc w:val="center"/>
        <w:rPr>
          <w:rFonts w:ascii="Arial" w:hAnsi="Arial" w:cs="Arial"/>
          <w:b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 xml:space="preserve">(incorporating </w:t>
      </w:r>
      <w:smartTag w:uri="urn:schemas-microsoft-com:office:smarttags" w:element="place">
        <w:smartTag w:uri="urn:schemas-microsoft-com:office:smarttags" w:element="PlaceName">
          <w:r w:rsidRPr="00EC5553">
            <w:rPr>
              <w:rFonts w:ascii="Arial" w:hAnsi="Arial" w:cs="Arial"/>
              <w:b/>
              <w:sz w:val="22"/>
              <w:szCs w:val="22"/>
            </w:rPr>
            <w:t>Richmond</w:t>
          </w:r>
        </w:smartTag>
        <w:r w:rsidRPr="00EC555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EC5553">
            <w:rPr>
              <w:rFonts w:ascii="Arial" w:hAnsi="Arial" w:cs="Arial"/>
              <w:b/>
              <w:sz w:val="22"/>
              <w:szCs w:val="22"/>
            </w:rPr>
            <w:t>Lodge</w:t>
          </w:r>
        </w:smartTag>
        <w:r w:rsidRPr="00EC555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C5553">
            <w:rPr>
              <w:rFonts w:ascii="Arial" w:hAnsi="Arial" w:cs="Arial"/>
              <w:b/>
              <w:sz w:val="22"/>
              <w:szCs w:val="22"/>
            </w:rPr>
            <w:t>School</w:t>
          </w:r>
        </w:smartTag>
      </w:smartTag>
      <w:r w:rsidRPr="00EC5553">
        <w:rPr>
          <w:rFonts w:ascii="Arial" w:hAnsi="Arial" w:cs="Arial"/>
          <w:b/>
          <w:sz w:val="22"/>
          <w:szCs w:val="22"/>
        </w:rPr>
        <w:t>)</w:t>
      </w:r>
    </w:p>
    <w:p w:rsidR="00941AC2" w:rsidRDefault="00941AC2" w:rsidP="00941AC2">
      <w:pPr>
        <w:jc w:val="center"/>
      </w:pPr>
    </w:p>
    <w:p w:rsidR="00941AC2" w:rsidRDefault="00941AC2" w:rsidP="00941AC2">
      <w:pPr>
        <w:jc w:val="center"/>
        <w:rPr>
          <w:rFonts w:ascii="Arial" w:hAnsi="Arial" w:cs="Arial"/>
          <w:b/>
        </w:rPr>
      </w:pPr>
      <w:r w:rsidRPr="00365D0A">
        <w:rPr>
          <w:rFonts w:ascii="Arial" w:hAnsi="Arial" w:cs="Arial"/>
          <w:b/>
        </w:rPr>
        <w:t>Day</w:t>
      </w:r>
      <w:r>
        <w:rPr>
          <w:rFonts w:ascii="Arial" w:hAnsi="Arial" w:cs="Arial"/>
          <w:b/>
        </w:rPr>
        <w:t xml:space="preserve"> Care </w:t>
      </w:r>
    </w:p>
    <w:p w:rsidR="00941AC2" w:rsidRDefault="00941AC2" w:rsidP="00941A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Participation Policy</w:t>
      </w:r>
      <w:r>
        <w:rPr>
          <w:rFonts w:ascii="Arial" w:hAnsi="Arial" w:cs="Arial"/>
          <w:b/>
        </w:rPr>
        <w:t xml:space="preserve"> COVID</w:t>
      </w:r>
      <w:bookmarkStart w:id="0" w:name="_GoBack"/>
      <w:bookmarkEnd w:id="0"/>
      <w:r>
        <w:rPr>
          <w:rFonts w:ascii="Arial" w:hAnsi="Arial" w:cs="Arial"/>
          <w:b/>
        </w:rPr>
        <w:t>- referencing Standard 7</w:t>
      </w:r>
    </w:p>
    <w:p w:rsidR="00941AC2" w:rsidRDefault="00941AC2" w:rsidP="00941AC2">
      <w:pPr>
        <w:jc w:val="center"/>
        <w:rPr>
          <w:rFonts w:ascii="Arial" w:hAnsi="Arial" w:cs="Arial"/>
          <w:b/>
        </w:rPr>
      </w:pPr>
    </w:p>
    <w:p w:rsidR="00941AC2" w:rsidRDefault="00941AC2" w:rsidP="00941AC2">
      <w:pPr>
        <w:jc w:val="center"/>
        <w:rPr>
          <w:rFonts w:ascii="Arial" w:hAnsi="Arial" w:cs="Arial"/>
          <w:b/>
        </w:rPr>
      </w:pPr>
    </w:p>
    <w:p w:rsidR="00941AC2" w:rsidRPr="003C3E9C" w:rsidRDefault="00941AC2" w:rsidP="00941AC2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1.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Rationale</w:t>
      </w:r>
      <w:r w:rsidRPr="003C3E9C">
        <w:rPr>
          <w:rFonts w:ascii="Arial" w:hAnsi="Arial" w:cs="Arial"/>
          <w:b/>
        </w:rPr>
        <w:t>:</w:t>
      </w:r>
    </w:p>
    <w:p w:rsidR="00941AC2" w:rsidRPr="003C3E9C" w:rsidRDefault="00941AC2" w:rsidP="00941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Victoria College Day Care is committed to promoting high quality education by employing and supporting staff who will work with a high degree of commitment and professionalism in a diverse and inclusive environment.  The purpose of this policy</w:t>
      </w:r>
      <w:r w:rsidRPr="003C3E9C">
        <w:rPr>
          <w:rFonts w:ascii="Arial" w:hAnsi="Arial" w:cs="Arial"/>
        </w:rPr>
        <w:t xml:space="preserve"> is to establish a clea</w:t>
      </w:r>
      <w:r>
        <w:rPr>
          <w:rFonts w:ascii="Arial" w:hAnsi="Arial" w:cs="Arial"/>
        </w:rPr>
        <w:t>r framework for the participation of parents/ carers within the Day Care Setting.</w:t>
      </w:r>
    </w:p>
    <w:p w:rsidR="00941AC2" w:rsidRPr="003C3E9C" w:rsidRDefault="00941AC2" w:rsidP="00941AC2">
      <w:pPr>
        <w:jc w:val="both"/>
        <w:rPr>
          <w:rFonts w:ascii="Arial" w:hAnsi="Arial" w:cs="Arial"/>
        </w:rPr>
      </w:pPr>
    </w:p>
    <w:p w:rsidR="00941AC2" w:rsidRPr="003C3E9C" w:rsidRDefault="00941AC2" w:rsidP="00941AC2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2.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Definition</w:t>
      </w:r>
      <w:r w:rsidRPr="003C3E9C">
        <w:rPr>
          <w:rFonts w:ascii="Arial" w:hAnsi="Arial" w:cs="Arial"/>
          <w:b/>
        </w:rPr>
        <w:t>:</w:t>
      </w:r>
    </w:p>
    <w:p w:rsidR="00941AC2" w:rsidRDefault="00941AC2" w:rsidP="00941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policy applies to all </w:t>
      </w:r>
      <w:r w:rsidRPr="003C3E9C">
        <w:rPr>
          <w:rFonts w:ascii="Arial" w:hAnsi="Arial" w:cs="Arial"/>
        </w:rPr>
        <w:t xml:space="preserve">staff, </w:t>
      </w:r>
      <w:r>
        <w:rPr>
          <w:rFonts w:ascii="Arial" w:hAnsi="Arial" w:cs="Arial"/>
        </w:rPr>
        <w:t xml:space="preserve">teachers, leaders and assistants employed by Victoria </w:t>
      </w:r>
      <w:r w:rsidRPr="003C3E9C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Day Care.</w:t>
      </w:r>
      <w:r w:rsidRPr="003C3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policy covers the framework for how parents/ carers will be encouraged to participate in the work of the Day Care setting</w:t>
      </w:r>
      <w:r w:rsidRPr="003C3E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41AC2" w:rsidRPr="003C3E9C" w:rsidRDefault="00941AC2" w:rsidP="00941AC2">
      <w:pPr>
        <w:rPr>
          <w:rFonts w:ascii="Arial" w:hAnsi="Arial" w:cs="Arial"/>
        </w:rPr>
      </w:pPr>
    </w:p>
    <w:p w:rsidR="00941AC2" w:rsidRPr="00EB289B" w:rsidRDefault="00941AC2" w:rsidP="00941AC2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3.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Aims and Objectives</w:t>
      </w:r>
      <w:r w:rsidRPr="003C3E9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941AC2" w:rsidRDefault="00941AC2" w:rsidP="00941AC2">
      <w:pPr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parents/ carers are encouraged to participate in the work</w:t>
      </w:r>
    </w:p>
    <w:p w:rsidR="00941AC2" w:rsidRDefault="00941AC2" w:rsidP="00941AC2">
      <w:pPr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of the Day Care setting (Standard 7).</w:t>
      </w:r>
    </w:p>
    <w:p w:rsidR="00941AC2" w:rsidRPr="003C3E9C" w:rsidRDefault="00941AC2" w:rsidP="00941AC2">
      <w:pPr>
        <w:ind w:left="1134" w:hanging="567"/>
        <w:rPr>
          <w:rFonts w:ascii="Arial" w:hAnsi="Arial" w:cs="Arial"/>
        </w:rPr>
      </w:pPr>
    </w:p>
    <w:p w:rsidR="00941AC2" w:rsidRDefault="00941AC2" w:rsidP="00941AC2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4.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Procedures</w:t>
      </w:r>
      <w:r w:rsidRPr="003C3E9C">
        <w:rPr>
          <w:rFonts w:ascii="Arial" w:hAnsi="Arial" w:cs="Arial"/>
          <w:b/>
        </w:rPr>
        <w:t>:</w:t>
      </w:r>
    </w:p>
    <w:p w:rsidR="00941AC2" w:rsidRDefault="00941AC2" w:rsidP="00941AC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Before applying to the setting, parents/ carers will be invited to an Open Morning event to meet the staff and visit the setting.</w:t>
      </w:r>
    </w:p>
    <w:p w:rsidR="00941AC2" w:rsidRDefault="00941AC2" w:rsidP="00941AC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an offer of place, parents/ carers will be invited to an Induction meeting.  At this meeting, parents/ carers will receive an Induction booklet outlining key information regarding the running of the setting.</w:t>
      </w:r>
    </w:p>
    <w:p w:rsidR="00941AC2" w:rsidRDefault="00941AC2" w:rsidP="00941AC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Parents/ carers will be invited to attend play and stay sessions in advance of their child commencing at the setting.</w:t>
      </w:r>
    </w:p>
    <w:p w:rsidR="00941AC2" w:rsidRDefault="00941AC2" w:rsidP="00941AC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Parents/ carers will be invited to attend a Meet the Teacher evening in September.  This will outline the rules and routines of the setting.</w:t>
      </w:r>
    </w:p>
    <w:p w:rsidR="00941AC2" w:rsidRDefault="00941AC2" w:rsidP="00941AC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Parents/ carers will be invited to participate in a number of shared events throughout the year including the Christmas Nativity and Sports Day.</w:t>
      </w:r>
    </w:p>
    <w:p w:rsidR="00941AC2" w:rsidRDefault="00941AC2" w:rsidP="00941AC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Parents/ carers can make informal contact with staff on a daily basis on arrival and collection of their child or, they can make an appointment to meet with staff members at a mutually convenient time.</w:t>
      </w:r>
    </w:p>
    <w:p w:rsidR="00941AC2" w:rsidRDefault="00941AC2" w:rsidP="00941AC2">
      <w:pPr>
        <w:rPr>
          <w:rFonts w:ascii="Arial" w:hAnsi="Arial" w:cs="Arial"/>
        </w:rPr>
      </w:pPr>
    </w:p>
    <w:p w:rsidR="00941AC2" w:rsidRPr="00A62046" w:rsidRDefault="00941AC2" w:rsidP="00941AC2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5.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Review and Evaluation</w:t>
      </w:r>
      <w:r w:rsidRPr="003C3E9C">
        <w:rPr>
          <w:rFonts w:ascii="Arial" w:hAnsi="Arial" w:cs="Arial"/>
          <w:b/>
        </w:rPr>
        <w:t>:</w:t>
      </w:r>
    </w:p>
    <w:p w:rsidR="00941AC2" w:rsidRPr="003C3E9C" w:rsidRDefault="00941AC2" w:rsidP="00941AC2">
      <w:pPr>
        <w:jc w:val="both"/>
        <w:rPr>
          <w:rFonts w:ascii="Arial" w:hAnsi="Arial" w:cs="Arial"/>
        </w:rPr>
      </w:pPr>
      <w:r w:rsidRPr="003C3E9C">
        <w:rPr>
          <w:rFonts w:ascii="Arial" w:hAnsi="Arial" w:cs="Arial"/>
        </w:rPr>
        <w:t>The policy will</w:t>
      </w:r>
      <w:r>
        <w:rPr>
          <w:rFonts w:ascii="Arial" w:hAnsi="Arial" w:cs="Arial"/>
        </w:rPr>
        <w:t xml:space="preserve"> be reviewed at least once a year</w:t>
      </w:r>
      <w:r w:rsidRPr="003C3E9C">
        <w:rPr>
          <w:rFonts w:ascii="Arial" w:hAnsi="Arial" w:cs="Arial"/>
        </w:rPr>
        <w:t xml:space="preserve"> by the Board of Governors.  The policy will be kept under review by senior members of staff who will keep Governors informed of any difficulties that may arise.</w:t>
      </w:r>
    </w:p>
    <w:p w:rsidR="00941AC2" w:rsidRPr="00365D0A" w:rsidRDefault="00941AC2" w:rsidP="00941AC2">
      <w:pPr>
        <w:rPr>
          <w:rFonts w:ascii="Arial" w:hAnsi="Arial" w:cs="Arial"/>
        </w:rPr>
      </w:pPr>
    </w:p>
    <w:p w:rsidR="00351520" w:rsidRDefault="00941AC2"/>
    <w:sectPr w:rsidR="00351520"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16" w:rsidRDefault="00941AC2" w:rsidP="000406C1">
    <w:pPr>
      <w:pStyle w:val="Footer"/>
      <w:jc w:val="right"/>
    </w:pPr>
    <w:r>
      <w:t xml:space="preserve">Updated </w:t>
    </w:r>
    <w:r>
      <w:t xml:space="preserve">August </w:t>
    </w:r>
    <w:r>
      <w:t>2019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D52"/>
    <w:multiLevelType w:val="hybridMultilevel"/>
    <w:tmpl w:val="CFF0C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C2"/>
    <w:rsid w:val="00184A7C"/>
    <w:rsid w:val="001D46DA"/>
    <w:rsid w:val="009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93DA32"/>
  <w15:chartTrackingRefBased/>
  <w15:docId w15:val="{BDAE8E07-F75F-4580-86B3-0FD167E3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1A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1AC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F3DA16FF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Moffitt</dc:creator>
  <cp:keywords/>
  <dc:description/>
  <cp:lastModifiedBy>Rachel Moffitt</cp:lastModifiedBy>
  <cp:revision>1</cp:revision>
  <dcterms:created xsi:type="dcterms:W3CDTF">2020-08-18T12:30:00Z</dcterms:created>
  <dcterms:modified xsi:type="dcterms:W3CDTF">2020-08-18T12:31:00Z</dcterms:modified>
</cp:coreProperties>
</file>