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3C" w:rsidRPr="00D27F82" w:rsidRDefault="00F37A3C" w:rsidP="00F37A3C">
      <w:pPr>
        <w:jc w:val="center"/>
        <w:rPr>
          <w:rFonts w:ascii="Arial" w:hAnsi="Arial" w:cs="Arial"/>
          <w:b/>
        </w:rPr>
      </w:pPr>
      <w:smartTag w:uri="urn:schemas-microsoft-com:office:smarttags" w:element="State">
        <w:r w:rsidRPr="00D27F82">
          <w:rPr>
            <w:rFonts w:ascii="Arial" w:hAnsi="Arial" w:cs="Arial"/>
            <w:b/>
          </w:rPr>
          <w:t>VICTORIA</w:t>
        </w:r>
      </w:smartTag>
      <w:r w:rsidRPr="00D27F82">
        <w:rPr>
          <w:rFonts w:ascii="Arial" w:hAnsi="Arial" w:cs="Arial"/>
          <w:b/>
        </w:rPr>
        <w:t xml:space="preserve"> COLLEGE </w:t>
      </w:r>
      <w:smartTag w:uri="urn:schemas-microsoft-com:office:smarttags" w:element="City">
        <w:smartTag w:uri="urn:schemas-microsoft-com:office:smarttags" w:element="place">
          <w:r w:rsidRPr="00D27F82">
            <w:rPr>
              <w:rFonts w:ascii="Arial" w:hAnsi="Arial" w:cs="Arial"/>
              <w:b/>
            </w:rPr>
            <w:t>BELFAST</w:t>
          </w:r>
        </w:smartTag>
      </w:smartTag>
    </w:p>
    <w:p w:rsidR="00F37A3C" w:rsidRPr="00D27F82" w:rsidRDefault="00F37A3C" w:rsidP="00F37A3C">
      <w:pPr>
        <w:jc w:val="center"/>
        <w:rPr>
          <w:rFonts w:ascii="Arial" w:hAnsi="Arial" w:cs="Arial"/>
          <w:b/>
          <w:sz w:val="22"/>
          <w:szCs w:val="22"/>
        </w:rPr>
      </w:pPr>
      <w:r w:rsidRPr="00D27F82">
        <w:rPr>
          <w:rFonts w:ascii="Arial" w:hAnsi="Arial" w:cs="Arial"/>
          <w:b/>
          <w:sz w:val="22"/>
          <w:szCs w:val="22"/>
        </w:rPr>
        <w:t xml:space="preserve">(incorporating </w:t>
      </w:r>
      <w:smartTag w:uri="urn:schemas-microsoft-com:office:smarttags" w:element="place">
        <w:smartTag w:uri="urn:schemas-microsoft-com:office:smarttags" w:element="PlaceName">
          <w:r w:rsidRPr="00D27F82">
            <w:rPr>
              <w:rFonts w:ascii="Arial" w:hAnsi="Arial" w:cs="Arial"/>
              <w:b/>
              <w:sz w:val="22"/>
              <w:szCs w:val="22"/>
            </w:rPr>
            <w:t>Richmond</w:t>
          </w:r>
        </w:smartTag>
        <w:r w:rsidRPr="00D27F82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D27F82">
            <w:rPr>
              <w:rFonts w:ascii="Arial" w:hAnsi="Arial" w:cs="Arial"/>
              <w:b/>
              <w:sz w:val="22"/>
              <w:szCs w:val="22"/>
            </w:rPr>
            <w:t>Lodge</w:t>
          </w:r>
        </w:smartTag>
        <w:r w:rsidRPr="00D27F82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27F82">
            <w:rPr>
              <w:rFonts w:ascii="Arial" w:hAnsi="Arial" w:cs="Arial"/>
              <w:b/>
              <w:sz w:val="22"/>
              <w:szCs w:val="22"/>
            </w:rPr>
            <w:t>School</w:t>
          </w:r>
        </w:smartTag>
      </w:smartTag>
      <w:r w:rsidRPr="00D27F82">
        <w:rPr>
          <w:rFonts w:ascii="Arial" w:hAnsi="Arial" w:cs="Arial"/>
          <w:b/>
          <w:sz w:val="22"/>
          <w:szCs w:val="22"/>
        </w:rPr>
        <w:t>)</w:t>
      </w:r>
    </w:p>
    <w:p w:rsidR="00F37A3C" w:rsidRPr="00D27F82" w:rsidRDefault="00F37A3C" w:rsidP="00F37A3C">
      <w:pPr>
        <w:jc w:val="center"/>
        <w:rPr>
          <w:rFonts w:ascii="Arial" w:hAnsi="Arial" w:cs="Arial"/>
          <w:b/>
        </w:rPr>
      </w:pPr>
    </w:p>
    <w:p w:rsidR="00F37A3C" w:rsidRPr="00D27F82" w:rsidRDefault="00F37A3C" w:rsidP="00F37A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Care</w:t>
      </w:r>
    </w:p>
    <w:p w:rsidR="00F37A3C" w:rsidRPr="00D27F82" w:rsidRDefault="00F37A3C" w:rsidP="00F37A3C">
      <w:pPr>
        <w:jc w:val="center"/>
        <w:rPr>
          <w:rFonts w:ascii="Arial" w:hAnsi="Arial" w:cs="Arial"/>
          <w:b/>
        </w:rPr>
      </w:pPr>
    </w:p>
    <w:p w:rsidR="00F37A3C" w:rsidRPr="00D27F82" w:rsidRDefault="00F37A3C" w:rsidP="00F37A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Pick Up Policy</w:t>
      </w:r>
    </w:p>
    <w:p w:rsidR="00F37A3C" w:rsidRPr="00D27F82" w:rsidRDefault="00F37A3C" w:rsidP="00F37A3C">
      <w:pPr>
        <w:jc w:val="both"/>
        <w:rPr>
          <w:rFonts w:ascii="Arial" w:hAnsi="Arial" w:cs="Arial"/>
          <w:b/>
        </w:rPr>
      </w:pPr>
    </w:p>
    <w:p w:rsidR="00F37A3C" w:rsidRPr="00D27F82" w:rsidRDefault="00F37A3C" w:rsidP="00F37A3C">
      <w:pPr>
        <w:jc w:val="both"/>
        <w:rPr>
          <w:rFonts w:ascii="Arial" w:hAnsi="Arial" w:cs="Arial"/>
          <w:b/>
        </w:rPr>
      </w:pPr>
    </w:p>
    <w:p w:rsidR="00F37A3C" w:rsidRPr="00D27F82" w:rsidRDefault="00F37A3C" w:rsidP="00F37A3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u w:val="single"/>
        </w:rPr>
      </w:pPr>
      <w:r w:rsidRPr="00D27F82">
        <w:rPr>
          <w:rFonts w:ascii="Arial" w:hAnsi="Arial" w:cs="Arial"/>
          <w:b/>
          <w:u w:val="single"/>
        </w:rPr>
        <w:t>Rationale:</w:t>
      </w:r>
    </w:p>
    <w:p w:rsidR="00F37A3C" w:rsidRPr="004C34A5" w:rsidRDefault="00F37A3C" w:rsidP="00F37A3C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Victoria C</w:t>
      </w:r>
      <w:r w:rsidRPr="003C3E9C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 is committed to promoting high quality education by employing and supporting staff who will work with a high degree of commitment and professionalism in a healthy</w:t>
      </w:r>
      <w:r>
        <w:rPr>
          <w:rFonts w:ascii="Arial" w:hAnsi="Arial" w:cs="Arial"/>
        </w:rPr>
        <w:t xml:space="preserve"> and safe</w:t>
      </w:r>
      <w:r w:rsidRPr="003C3E9C">
        <w:rPr>
          <w:rFonts w:ascii="Arial" w:hAnsi="Arial" w:cs="Arial"/>
        </w:rPr>
        <w:t xml:space="preserve"> environment.</w:t>
      </w:r>
      <w:r>
        <w:rPr>
          <w:rFonts w:ascii="Arial" w:hAnsi="Arial" w:cs="Arial"/>
          <w:b/>
        </w:rPr>
        <w:t xml:space="preserve">  </w:t>
      </w:r>
      <w:r w:rsidRPr="00D27F82">
        <w:rPr>
          <w:rFonts w:ascii="Arial" w:hAnsi="Arial" w:cs="Arial"/>
        </w:rPr>
        <w:t xml:space="preserve">The main purpose of </w:t>
      </w:r>
      <w:r>
        <w:rPr>
          <w:rFonts w:ascii="Arial" w:hAnsi="Arial" w:cs="Arial"/>
        </w:rPr>
        <w:t>the Pick Up policy is to ensure that staff are aware of collection arrangements and that all children are collected safely by known parents/ carers</w:t>
      </w:r>
      <w:r w:rsidRPr="00D27F82">
        <w:rPr>
          <w:rFonts w:ascii="Arial" w:hAnsi="Arial" w:cs="Arial"/>
        </w:rPr>
        <w:t xml:space="preserve">. </w:t>
      </w:r>
    </w:p>
    <w:p w:rsidR="00F37A3C" w:rsidRPr="00D27F82" w:rsidRDefault="00F37A3C" w:rsidP="00F37A3C">
      <w:pPr>
        <w:jc w:val="both"/>
        <w:rPr>
          <w:rFonts w:ascii="Arial" w:hAnsi="Arial" w:cs="Arial"/>
          <w:b/>
        </w:rPr>
      </w:pPr>
    </w:p>
    <w:p w:rsidR="00F37A3C" w:rsidRPr="00D27F82" w:rsidRDefault="00F37A3C" w:rsidP="00F37A3C">
      <w:pPr>
        <w:jc w:val="both"/>
        <w:rPr>
          <w:rFonts w:ascii="Arial" w:hAnsi="Arial" w:cs="Arial"/>
          <w:b/>
        </w:rPr>
      </w:pPr>
    </w:p>
    <w:p w:rsidR="00F37A3C" w:rsidRPr="00D27F82" w:rsidRDefault="00F37A3C" w:rsidP="00F37A3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u w:val="single"/>
        </w:rPr>
      </w:pPr>
      <w:r w:rsidRPr="00D27F82">
        <w:rPr>
          <w:rFonts w:ascii="Arial" w:hAnsi="Arial" w:cs="Arial"/>
          <w:b/>
          <w:u w:val="single"/>
        </w:rPr>
        <w:t>Definition:</w:t>
      </w:r>
    </w:p>
    <w:p w:rsidR="00F37A3C" w:rsidRPr="00D27F82" w:rsidRDefault="00F37A3C" w:rsidP="00F37A3C">
      <w:pPr>
        <w:jc w:val="both"/>
        <w:rPr>
          <w:rFonts w:ascii="Arial" w:hAnsi="Arial" w:cs="Arial"/>
        </w:rPr>
      </w:pPr>
    </w:p>
    <w:p w:rsidR="00F37A3C" w:rsidRPr="00D27F82" w:rsidRDefault="00F37A3C" w:rsidP="00F37A3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Pick Up Policy will set out the requirements for each child’s collection arrangements.</w:t>
      </w:r>
    </w:p>
    <w:p w:rsidR="00F37A3C" w:rsidRPr="00D27F82" w:rsidRDefault="00F37A3C" w:rsidP="00F37A3C">
      <w:pPr>
        <w:jc w:val="both"/>
        <w:rPr>
          <w:rFonts w:ascii="Arial" w:hAnsi="Arial" w:cs="Arial"/>
        </w:rPr>
      </w:pPr>
    </w:p>
    <w:p w:rsidR="00F37A3C" w:rsidRPr="00D27F82" w:rsidRDefault="00F37A3C" w:rsidP="00F37A3C">
      <w:pPr>
        <w:jc w:val="both"/>
        <w:rPr>
          <w:rFonts w:ascii="Arial" w:hAnsi="Arial" w:cs="Arial"/>
        </w:rPr>
      </w:pPr>
    </w:p>
    <w:p w:rsidR="00F37A3C" w:rsidRPr="00D27F82" w:rsidRDefault="00F37A3C" w:rsidP="00F37A3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u w:val="single"/>
        </w:rPr>
      </w:pPr>
      <w:r w:rsidRPr="00D27F82">
        <w:rPr>
          <w:rFonts w:ascii="Arial" w:hAnsi="Arial" w:cs="Arial"/>
          <w:b/>
          <w:u w:val="single"/>
        </w:rPr>
        <w:t>Aims and Objectives:</w:t>
      </w:r>
    </w:p>
    <w:p w:rsidR="00F37A3C" w:rsidRPr="00D27F82" w:rsidRDefault="00F37A3C" w:rsidP="00F37A3C">
      <w:pPr>
        <w:jc w:val="both"/>
        <w:rPr>
          <w:rFonts w:ascii="Arial" w:hAnsi="Arial" w:cs="Arial"/>
          <w:b/>
        </w:rPr>
      </w:pPr>
    </w:p>
    <w:p w:rsidR="00F37A3C" w:rsidRPr="00D27F82" w:rsidRDefault="00F37A3C" w:rsidP="00F37A3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 ensure all children are collected safely by a known parent/carer.</w:t>
      </w:r>
    </w:p>
    <w:p w:rsidR="00F37A3C" w:rsidRPr="00D27F82" w:rsidRDefault="00F37A3C" w:rsidP="00F37A3C">
      <w:pPr>
        <w:tabs>
          <w:tab w:val="num" w:pos="540"/>
        </w:tabs>
        <w:ind w:left="540" w:hanging="540"/>
        <w:jc w:val="both"/>
        <w:rPr>
          <w:rFonts w:ascii="Arial" w:hAnsi="Arial" w:cs="Arial"/>
        </w:rPr>
      </w:pPr>
    </w:p>
    <w:p w:rsidR="00F37A3C" w:rsidRPr="00D27F82" w:rsidRDefault="00F37A3C" w:rsidP="00F37A3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F37A3C" w:rsidRPr="00D27F82" w:rsidRDefault="00F37A3C" w:rsidP="00F37A3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u w:val="single"/>
        </w:rPr>
      </w:pPr>
      <w:r w:rsidRPr="00D27F82">
        <w:rPr>
          <w:rFonts w:ascii="Arial" w:hAnsi="Arial" w:cs="Arial"/>
          <w:b/>
          <w:u w:val="single"/>
        </w:rPr>
        <w:t>Procedures</w:t>
      </w:r>
    </w:p>
    <w:p w:rsidR="00F37A3C" w:rsidRPr="00D27F82" w:rsidRDefault="00F37A3C" w:rsidP="00F37A3C">
      <w:pPr>
        <w:jc w:val="both"/>
        <w:rPr>
          <w:rFonts w:ascii="Arial" w:hAnsi="Arial" w:cs="Arial"/>
        </w:rPr>
      </w:pPr>
    </w:p>
    <w:p w:rsidR="00F37A3C" w:rsidRPr="00D27F82" w:rsidRDefault="00F37A3C" w:rsidP="00F37A3C">
      <w:pPr>
        <w:jc w:val="both"/>
        <w:rPr>
          <w:rFonts w:ascii="Arial" w:hAnsi="Arial" w:cs="Arial"/>
          <w:b/>
        </w:rPr>
      </w:pPr>
    </w:p>
    <w:p w:rsidR="00F37A3C" w:rsidRPr="00D27F82" w:rsidRDefault="00F37A3C" w:rsidP="00F37A3C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27F82">
        <w:rPr>
          <w:rFonts w:ascii="Arial" w:hAnsi="Arial" w:cs="Arial"/>
        </w:rPr>
        <w:t xml:space="preserve">Parents </w:t>
      </w:r>
      <w:r>
        <w:rPr>
          <w:rFonts w:ascii="Arial" w:hAnsi="Arial" w:cs="Arial"/>
        </w:rPr>
        <w:t xml:space="preserve">or guardians </w:t>
      </w:r>
      <w:r w:rsidRPr="00D27F82">
        <w:rPr>
          <w:rFonts w:ascii="Arial" w:hAnsi="Arial" w:cs="Arial"/>
        </w:rPr>
        <w:t>are required to complete a Child Collection Form with the names of 5 peopl</w:t>
      </w:r>
      <w:r>
        <w:rPr>
          <w:rFonts w:ascii="Arial" w:hAnsi="Arial" w:cs="Arial"/>
        </w:rPr>
        <w:t>e who may collect their child</w:t>
      </w:r>
      <w:r w:rsidRPr="00D27F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Apart from parents or carers, persons authorised to collect children must be aged 18 or over.</w:t>
      </w:r>
    </w:p>
    <w:p w:rsidR="00F37A3C" w:rsidRPr="00D27F82" w:rsidRDefault="00F37A3C" w:rsidP="00F37A3C">
      <w:pPr>
        <w:jc w:val="both"/>
        <w:rPr>
          <w:rFonts w:ascii="Arial" w:hAnsi="Arial" w:cs="Arial"/>
        </w:rPr>
      </w:pPr>
    </w:p>
    <w:p w:rsidR="00F37A3C" w:rsidRDefault="00F37A3C" w:rsidP="00F37A3C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D27F82">
        <w:rPr>
          <w:rFonts w:ascii="Arial" w:hAnsi="Arial" w:cs="Arial"/>
        </w:rPr>
        <w:t xml:space="preserve">Pupils may be collected from </w:t>
      </w:r>
      <w:proofErr w:type="spellStart"/>
      <w:r w:rsidR="008E672F">
        <w:rPr>
          <w:rFonts w:ascii="Arial" w:hAnsi="Arial" w:cs="Arial"/>
        </w:rPr>
        <w:t>Drumglass</w:t>
      </w:r>
      <w:proofErr w:type="spellEnd"/>
      <w:r w:rsidR="008E672F">
        <w:rPr>
          <w:rFonts w:ascii="Arial" w:hAnsi="Arial" w:cs="Arial"/>
        </w:rPr>
        <w:t xml:space="preserve"> House</w:t>
      </w:r>
      <w:r>
        <w:rPr>
          <w:rFonts w:ascii="Arial" w:hAnsi="Arial" w:cs="Arial"/>
        </w:rPr>
        <w:t xml:space="preserve"> from 1.45pm. </w:t>
      </w:r>
      <w:bookmarkStart w:id="0" w:name="_GoBack"/>
      <w:bookmarkEnd w:id="0"/>
    </w:p>
    <w:p w:rsidR="00F37A3C" w:rsidRDefault="00F37A3C" w:rsidP="00F37A3C">
      <w:pPr>
        <w:pStyle w:val="ListParagraph"/>
        <w:rPr>
          <w:rFonts w:ascii="Arial" w:hAnsi="Arial" w:cs="Arial"/>
        </w:rPr>
      </w:pPr>
    </w:p>
    <w:p w:rsidR="00F37A3C" w:rsidRDefault="00F37A3C" w:rsidP="00F37A3C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Photographic identification will be required to prove identity.</w:t>
      </w:r>
    </w:p>
    <w:p w:rsidR="00F37A3C" w:rsidRPr="00D27F82" w:rsidRDefault="00F37A3C" w:rsidP="00F37A3C">
      <w:pPr>
        <w:jc w:val="both"/>
        <w:rPr>
          <w:rFonts w:ascii="Arial" w:hAnsi="Arial" w:cs="Arial"/>
        </w:rPr>
      </w:pPr>
    </w:p>
    <w:p w:rsidR="00F37A3C" w:rsidRPr="00D27F82" w:rsidRDefault="00F37A3C" w:rsidP="00F37A3C">
      <w:pPr>
        <w:rPr>
          <w:rFonts w:ascii="Arial" w:hAnsi="Arial" w:cs="Arial"/>
          <w:b/>
        </w:rPr>
      </w:pPr>
    </w:p>
    <w:p w:rsidR="00F37A3C" w:rsidRPr="00D27F82" w:rsidRDefault="00F37A3C" w:rsidP="00F37A3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</w:rPr>
      </w:pPr>
      <w:r w:rsidRPr="00D27F82">
        <w:rPr>
          <w:rFonts w:ascii="Arial" w:hAnsi="Arial" w:cs="Arial"/>
          <w:b/>
        </w:rPr>
        <w:t>Review and Evaluation</w:t>
      </w:r>
    </w:p>
    <w:p w:rsidR="00F37A3C" w:rsidRPr="00D27F82" w:rsidRDefault="00F37A3C" w:rsidP="00F37A3C">
      <w:pPr>
        <w:rPr>
          <w:rFonts w:ascii="Arial" w:hAnsi="Arial" w:cs="Arial"/>
          <w:b/>
        </w:rPr>
      </w:pPr>
    </w:p>
    <w:p w:rsidR="002205DE" w:rsidRDefault="00F37A3C" w:rsidP="00F37A3C">
      <w:r w:rsidRPr="00D27F82">
        <w:rPr>
          <w:rFonts w:ascii="Arial" w:hAnsi="Arial" w:cs="Arial"/>
        </w:rPr>
        <w:t xml:space="preserve">The policy will be reviewed </w:t>
      </w:r>
      <w:r>
        <w:rPr>
          <w:rFonts w:ascii="Arial" w:hAnsi="Arial" w:cs="Arial"/>
        </w:rPr>
        <w:t>at least once a year</w:t>
      </w:r>
      <w:r w:rsidRPr="00D27F82">
        <w:rPr>
          <w:rFonts w:ascii="Arial" w:hAnsi="Arial" w:cs="Arial"/>
        </w:rPr>
        <w:t xml:space="preserve"> by the Board of Governors and will be kept under review by senior members of staff who will keep Governors informed of any difficulties that may arise.</w:t>
      </w:r>
    </w:p>
    <w:sectPr w:rsidR="002205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6F" w:rsidRDefault="001B116F" w:rsidP="001B116F">
      <w:r>
        <w:separator/>
      </w:r>
    </w:p>
  </w:endnote>
  <w:endnote w:type="continuationSeparator" w:id="0">
    <w:p w:rsidR="001B116F" w:rsidRDefault="001B116F" w:rsidP="001B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6F" w:rsidRDefault="008E672F">
    <w:pPr>
      <w:pStyle w:val="Footer"/>
    </w:pPr>
    <w:r>
      <w:t>Updated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6F" w:rsidRDefault="001B116F" w:rsidP="001B116F">
      <w:r>
        <w:separator/>
      </w:r>
    </w:p>
  </w:footnote>
  <w:footnote w:type="continuationSeparator" w:id="0">
    <w:p w:rsidR="001B116F" w:rsidRDefault="001B116F" w:rsidP="001B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F85"/>
    <w:multiLevelType w:val="hybridMultilevel"/>
    <w:tmpl w:val="3390A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8AE"/>
    <w:multiLevelType w:val="multilevel"/>
    <w:tmpl w:val="830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48B4611"/>
    <w:multiLevelType w:val="hybridMultilevel"/>
    <w:tmpl w:val="88DE0C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3A35E8"/>
    <w:multiLevelType w:val="multilevel"/>
    <w:tmpl w:val="40CE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C"/>
    <w:rsid w:val="001B116F"/>
    <w:rsid w:val="002205DE"/>
    <w:rsid w:val="008E672F"/>
    <w:rsid w:val="00F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0A6ABCD"/>
  <w15:chartTrackingRefBased/>
  <w15:docId w15:val="{55173A0F-5AA0-4AFE-BE5B-99FF0256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3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1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1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69429AB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Moffitt</dc:creator>
  <cp:keywords/>
  <dc:description/>
  <cp:lastModifiedBy>Rachel Moffitt</cp:lastModifiedBy>
  <cp:revision>3</cp:revision>
  <cp:lastPrinted>2019-04-08T13:28:00Z</cp:lastPrinted>
  <dcterms:created xsi:type="dcterms:W3CDTF">2019-04-08T13:19:00Z</dcterms:created>
  <dcterms:modified xsi:type="dcterms:W3CDTF">2020-08-18T12:34:00Z</dcterms:modified>
</cp:coreProperties>
</file>